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4A" w:rsidRPr="0038764A" w:rsidRDefault="001B5A91" w:rsidP="0038764A">
      <w:pPr>
        <w:rPr>
          <w:b/>
          <w:sz w:val="36"/>
          <w:szCs w:val="36"/>
        </w:rPr>
      </w:pPr>
      <w:r w:rsidRPr="000C4EE3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85D56F" wp14:editId="386DEA19">
            <wp:simplePos x="1828800" y="457200"/>
            <wp:positionH relativeFrom="margin">
              <wp:align>left</wp:align>
            </wp:positionH>
            <wp:positionV relativeFrom="margin">
              <wp:align>top</wp:align>
            </wp:positionV>
            <wp:extent cx="1741170" cy="1165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Thorpe_Logo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240" cy="118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4DB" w:rsidRPr="000C4EE3">
        <w:rPr>
          <w:b/>
          <w:sz w:val="36"/>
          <w:szCs w:val="36"/>
        </w:rPr>
        <w:t>Camp Thorpe Staff Application 20</w:t>
      </w:r>
      <w:r w:rsidR="00A40D62" w:rsidRPr="000C4EE3">
        <w:rPr>
          <w:b/>
          <w:sz w:val="36"/>
          <w:szCs w:val="36"/>
        </w:rPr>
        <w:t>20</w:t>
      </w:r>
    </w:p>
    <w:p w:rsidR="0038764A" w:rsidRDefault="0038764A" w:rsidP="005C24DB">
      <w:pPr>
        <w:rPr>
          <w:sz w:val="24"/>
          <w:szCs w:val="24"/>
        </w:rPr>
      </w:pPr>
    </w:p>
    <w:p w:rsidR="005C24DB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Name</w:t>
      </w:r>
      <w:r w:rsidR="00421129" w:rsidRPr="000C4EE3">
        <w:rPr>
          <w:sz w:val="24"/>
          <w:szCs w:val="24"/>
        </w:rPr>
        <w:t>:</w:t>
      </w:r>
      <w:r w:rsidR="007F113D">
        <w:rPr>
          <w:sz w:val="24"/>
          <w:szCs w:val="24"/>
        </w:rPr>
        <w:t xml:space="preserve">     </w:t>
      </w:r>
    </w:p>
    <w:p w:rsidR="000B5674" w:rsidRPr="000C4EE3" w:rsidRDefault="000B5674" w:rsidP="005C24DB">
      <w:pPr>
        <w:rPr>
          <w:sz w:val="24"/>
          <w:szCs w:val="24"/>
        </w:rPr>
      </w:pPr>
      <w:r>
        <w:rPr>
          <w:sz w:val="24"/>
          <w:szCs w:val="24"/>
        </w:rPr>
        <w:t>Date:</w:t>
      </w:r>
    </w:p>
    <w:p w:rsidR="000B5674" w:rsidRDefault="000B5674" w:rsidP="005C24DB">
      <w:pPr>
        <w:rPr>
          <w:sz w:val="24"/>
          <w:szCs w:val="24"/>
        </w:rPr>
      </w:pP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 xml:space="preserve">I will be 18 years of age or older by </w:t>
      </w:r>
      <w:proofErr w:type="gramStart"/>
      <w:r w:rsidRPr="000C4EE3">
        <w:rPr>
          <w:sz w:val="24"/>
          <w:szCs w:val="24"/>
        </w:rPr>
        <w:t>June,</w:t>
      </w:r>
      <w:proofErr w:type="gramEnd"/>
      <w:r w:rsidRPr="000C4EE3">
        <w:rPr>
          <w:sz w:val="24"/>
          <w:szCs w:val="24"/>
        </w:rPr>
        <w:t xml:space="preserve"> 20</w:t>
      </w:r>
      <w:r w:rsidR="00A40D62" w:rsidRPr="000C4EE3">
        <w:rPr>
          <w:sz w:val="24"/>
          <w:szCs w:val="24"/>
        </w:rPr>
        <w:t>20</w:t>
      </w:r>
      <w:r w:rsidRPr="000C4EE3">
        <w:rPr>
          <w:sz w:val="24"/>
          <w:szCs w:val="24"/>
        </w:rPr>
        <w:t xml:space="preserve"> and would like to apply for one of the following positions: </w:t>
      </w:r>
    </w:p>
    <w:p w:rsidR="00060907" w:rsidRPr="000C4EE3" w:rsidRDefault="00060907" w:rsidP="005C24DB">
      <w:pPr>
        <w:rPr>
          <w:sz w:val="24"/>
          <w:szCs w:val="24"/>
        </w:rPr>
        <w:sectPr w:rsidR="00060907" w:rsidRPr="000C4EE3" w:rsidSect="001B5A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General Counselor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Arts/Crafts Counselor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Outdoor Recreation Counselor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Lifeguard Counselor (A</w:t>
      </w:r>
      <w:r w:rsidR="00060907" w:rsidRPr="000C4EE3">
        <w:rPr>
          <w:sz w:val="24"/>
          <w:szCs w:val="24"/>
        </w:rPr>
        <w:t>RC</w:t>
      </w:r>
      <w:r w:rsidRPr="000C4EE3">
        <w:rPr>
          <w:sz w:val="24"/>
          <w:szCs w:val="24"/>
        </w:rPr>
        <w:t xml:space="preserve"> Required)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Music and Movement Counselor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Head Counselor, Pine Haven</w:t>
      </w:r>
    </w:p>
    <w:p w:rsidR="005C24DB" w:rsidRPr="000C4EE3" w:rsidRDefault="0025375E" w:rsidP="005C24DB">
      <w:pPr>
        <w:rPr>
          <w:sz w:val="24"/>
          <w:szCs w:val="24"/>
        </w:rPr>
      </w:pPr>
      <w:r>
        <w:rPr>
          <w:sz w:val="32"/>
          <w:szCs w:val="32"/>
        </w:rPr>
        <w:t>____</w:t>
      </w:r>
      <w:r w:rsidR="005C24DB" w:rsidRPr="000C4EE3">
        <w:rPr>
          <w:sz w:val="32"/>
          <w:szCs w:val="32"/>
        </w:rPr>
        <w:tab/>
      </w:r>
      <w:r w:rsidR="005C24DB" w:rsidRPr="0025375E">
        <w:rPr>
          <w:color w:val="000000" w:themeColor="text1"/>
          <w:sz w:val="24"/>
          <w:szCs w:val="24"/>
        </w:rPr>
        <w:t xml:space="preserve">Head Counselor 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Kitchen Staff</w:t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Nursing Staff</w:t>
      </w:r>
      <w:r w:rsidRPr="000C4EE3">
        <w:rPr>
          <w:sz w:val="24"/>
          <w:szCs w:val="24"/>
        </w:rPr>
        <w:tab/>
      </w:r>
      <w:r w:rsidRPr="000C4EE3">
        <w:rPr>
          <w:sz w:val="24"/>
          <w:szCs w:val="24"/>
        </w:rPr>
        <w:tab/>
      </w:r>
      <w:r w:rsidRPr="000C4EE3">
        <w:rPr>
          <w:sz w:val="24"/>
          <w:szCs w:val="24"/>
        </w:rPr>
        <w:tab/>
      </w:r>
    </w:p>
    <w:p w:rsidR="005C24DB" w:rsidRPr="000C4EE3" w:rsidRDefault="005C24DB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 xml:space="preserve">_____ </w:t>
      </w:r>
      <w:r w:rsidRPr="000C4EE3">
        <w:rPr>
          <w:sz w:val="24"/>
          <w:szCs w:val="24"/>
        </w:rPr>
        <w:tab/>
        <w:t>Registration Nursing Staff</w:t>
      </w:r>
    </w:p>
    <w:p w:rsidR="00B904A4" w:rsidRPr="000C4EE3" w:rsidRDefault="00B904A4" w:rsidP="005C24DB">
      <w:pPr>
        <w:rPr>
          <w:sz w:val="24"/>
          <w:szCs w:val="24"/>
        </w:rPr>
        <w:sectPr w:rsidR="00B904A4" w:rsidRPr="000C4EE3" w:rsidSect="0006090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Nature Counselor</w:t>
      </w:r>
    </w:p>
    <w:p w:rsidR="005C24DB" w:rsidRPr="000C4EE3" w:rsidRDefault="00060907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_____</w:t>
      </w:r>
      <w:r w:rsidRPr="000C4EE3">
        <w:rPr>
          <w:sz w:val="24"/>
          <w:szCs w:val="24"/>
        </w:rPr>
        <w:tab/>
        <w:t>Other _____________________________________________________________________________</w:t>
      </w: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Describe why you would like to work at a Special Needs Camp.</w:t>
      </w: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What type of position are you interested in and why?</w:t>
      </w: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What strengths will you bring to this position?</w:t>
      </w: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  <w:r>
        <w:rPr>
          <w:sz w:val="24"/>
          <w:szCs w:val="24"/>
        </w:rPr>
        <w:t>What worries do you have if you should be offered a position.</w:t>
      </w:r>
    </w:p>
    <w:p w:rsidR="0025375E" w:rsidRDefault="0025375E" w:rsidP="005C24DB">
      <w:pPr>
        <w:rPr>
          <w:sz w:val="24"/>
          <w:szCs w:val="24"/>
        </w:rPr>
      </w:pPr>
    </w:p>
    <w:p w:rsidR="0025375E" w:rsidRDefault="0025375E" w:rsidP="005C24DB">
      <w:pPr>
        <w:rPr>
          <w:sz w:val="24"/>
          <w:szCs w:val="24"/>
        </w:rPr>
      </w:pPr>
    </w:p>
    <w:p w:rsidR="0025375E" w:rsidRDefault="000B5674" w:rsidP="005C24DB">
      <w:pPr>
        <w:rPr>
          <w:sz w:val="24"/>
          <w:szCs w:val="24"/>
        </w:rPr>
      </w:pPr>
      <w:r>
        <w:rPr>
          <w:sz w:val="24"/>
          <w:szCs w:val="24"/>
        </w:rPr>
        <w:t xml:space="preserve">What experience do you have working with a special </w:t>
      </w:r>
      <w:proofErr w:type="gramStart"/>
      <w:r>
        <w:rPr>
          <w:sz w:val="24"/>
          <w:szCs w:val="24"/>
        </w:rPr>
        <w:t>needs</w:t>
      </w:r>
      <w:proofErr w:type="gramEnd"/>
      <w:r>
        <w:rPr>
          <w:sz w:val="24"/>
          <w:szCs w:val="24"/>
        </w:rPr>
        <w:t xml:space="preserve"> population?</w:t>
      </w:r>
    </w:p>
    <w:p w:rsidR="000B5674" w:rsidRDefault="000B5674" w:rsidP="005C24DB">
      <w:pPr>
        <w:rPr>
          <w:sz w:val="24"/>
          <w:szCs w:val="24"/>
        </w:rPr>
      </w:pPr>
    </w:p>
    <w:p w:rsidR="000B5674" w:rsidRDefault="000B5674" w:rsidP="005C24DB">
      <w:pPr>
        <w:rPr>
          <w:sz w:val="24"/>
          <w:szCs w:val="24"/>
        </w:rPr>
      </w:pPr>
    </w:p>
    <w:p w:rsidR="00FD2334" w:rsidRDefault="00FD2334" w:rsidP="005C24DB">
      <w:pPr>
        <w:rPr>
          <w:sz w:val="24"/>
          <w:szCs w:val="24"/>
        </w:rPr>
      </w:pPr>
      <w:r>
        <w:rPr>
          <w:sz w:val="24"/>
          <w:szCs w:val="24"/>
        </w:rPr>
        <w:t>You will be expected to handle behavioral and personal care issues.  Do you feel you will be able to do this?</w:t>
      </w:r>
    </w:p>
    <w:p w:rsidR="00FD2334" w:rsidRDefault="00FD2334" w:rsidP="005C24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Yes/No</w:t>
      </w:r>
    </w:p>
    <w:p w:rsidR="00FD2334" w:rsidRDefault="00FD2334" w:rsidP="005C24DB">
      <w:pPr>
        <w:rPr>
          <w:sz w:val="24"/>
          <w:szCs w:val="24"/>
        </w:rPr>
      </w:pPr>
      <w:r>
        <w:rPr>
          <w:sz w:val="24"/>
          <w:szCs w:val="24"/>
        </w:rPr>
        <w:t>Comment:</w:t>
      </w:r>
    </w:p>
    <w:p w:rsidR="00FD2334" w:rsidRDefault="00FD2334" w:rsidP="005C24DB">
      <w:pPr>
        <w:rPr>
          <w:sz w:val="24"/>
          <w:szCs w:val="24"/>
        </w:rPr>
      </w:pPr>
    </w:p>
    <w:p w:rsidR="00115A66" w:rsidRDefault="00115A66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The approximate dates for camp will be June 15</w:t>
      </w:r>
      <w:r w:rsidRPr="000C4EE3">
        <w:rPr>
          <w:sz w:val="24"/>
          <w:szCs w:val="24"/>
          <w:vertAlign w:val="superscript"/>
        </w:rPr>
        <w:t>th</w:t>
      </w:r>
      <w:r w:rsidRPr="000C4EE3">
        <w:rPr>
          <w:sz w:val="24"/>
          <w:szCs w:val="24"/>
        </w:rPr>
        <w:t>-August 15</w:t>
      </w:r>
      <w:r w:rsidRPr="000C4EE3">
        <w:rPr>
          <w:sz w:val="24"/>
          <w:szCs w:val="24"/>
          <w:vertAlign w:val="superscript"/>
        </w:rPr>
        <w:t>th</w:t>
      </w:r>
      <w:r w:rsidRPr="000C4EE3">
        <w:rPr>
          <w:sz w:val="24"/>
          <w:szCs w:val="24"/>
        </w:rPr>
        <w:t>.  Will you be able to commit to this time? (If not, please explain.  Priority will be given to people who can commit fully.</w:t>
      </w:r>
      <w:r w:rsidR="009F50BF">
        <w:rPr>
          <w:sz w:val="24"/>
          <w:szCs w:val="24"/>
        </w:rPr>
        <w:t>)</w:t>
      </w:r>
    </w:p>
    <w:p w:rsidR="000B5674" w:rsidRDefault="00042202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 xml:space="preserve">Camp Thorpe </w:t>
      </w:r>
      <w:r w:rsidR="001B5A91" w:rsidRPr="000C4EE3">
        <w:rPr>
          <w:sz w:val="24"/>
          <w:szCs w:val="24"/>
        </w:rPr>
        <w:t xml:space="preserve">is now </w:t>
      </w:r>
      <w:r w:rsidRPr="000C4EE3">
        <w:rPr>
          <w:sz w:val="24"/>
          <w:szCs w:val="24"/>
        </w:rPr>
        <w:t>a</w:t>
      </w:r>
      <w:r w:rsidR="001B5A91" w:rsidRPr="000C4EE3">
        <w:rPr>
          <w:sz w:val="24"/>
          <w:szCs w:val="24"/>
        </w:rPr>
        <w:t xml:space="preserve"> drug-free, s</w:t>
      </w:r>
      <w:r w:rsidRPr="000C4EE3">
        <w:rPr>
          <w:sz w:val="24"/>
          <w:szCs w:val="24"/>
        </w:rPr>
        <w:t xml:space="preserve">moke-free and alcohol-free campus. This policy has been enacted based on </w:t>
      </w:r>
      <w:r w:rsidR="001B5A91" w:rsidRPr="000C4EE3">
        <w:rPr>
          <w:sz w:val="24"/>
          <w:szCs w:val="24"/>
        </w:rPr>
        <w:t>requests from our I</w:t>
      </w:r>
      <w:r w:rsidRPr="000C4EE3">
        <w:rPr>
          <w:sz w:val="24"/>
          <w:szCs w:val="24"/>
        </w:rPr>
        <w:t xml:space="preserve">nsurance </w:t>
      </w:r>
      <w:r w:rsidR="001B5A91" w:rsidRPr="000C4EE3">
        <w:rPr>
          <w:sz w:val="24"/>
          <w:szCs w:val="24"/>
        </w:rPr>
        <w:t>C</w:t>
      </w:r>
      <w:r w:rsidRPr="000C4EE3">
        <w:rPr>
          <w:sz w:val="24"/>
          <w:szCs w:val="24"/>
        </w:rPr>
        <w:t xml:space="preserve">ompany and Camp America in accordance with J-1 Visa rules, insurance requirements around campers and underage staff, and safety. This includes all activity </w:t>
      </w:r>
      <w:r w:rsidR="001B5A91" w:rsidRPr="000C4EE3">
        <w:rPr>
          <w:sz w:val="24"/>
          <w:szCs w:val="24"/>
        </w:rPr>
        <w:t xml:space="preserve">occurring at camp </w:t>
      </w:r>
      <w:r w:rsidRPr="000C4EE3">
        <w:rPr>
          <w:sz w:val="24"/>
          <w:szCs w:val="24"/>
        </w:rPr>
        <w:t xml:space="preserve">both during work time and on weekends/days off for all staff members. Are you willing to comply with these rules? </w:t>
      </w:r>
      <w:r w:rsidR="00060907" w:rsidRPr="000C4EE3">
        <w:rPr>
          <w:sz w:val="24"/>
          <w:szCs w:val="24"/>
        </w:rPr>
        <w:t xml:space="preserve"> </w:t>
      </w:r>
    </w:p>
    <w:p w:rsidR="00042202" w:rsidRPr="000C4EE3" w:rsidRDefault="00042202" w:rsidP="005C24DB">
      <w:pPr>
        <w:rPr>
          <w:sz w:val="24"/>
          <w:szCs w:val="24"/>
        </w:rPr>
      </w:pPr>
      <w:r w:rsidRPr="000B5674">
        <w:rPr>
          <w:color w:val="000000" w:themeColor="text1"/>
          <w:sz w:val="28"/>
          <w:szCs w:val="28"/>
        </w:rPr>
        <w:t>Yes</w:t>
      </w:r>
      <w:r w:rsidRPr="000B5674">
        <w:rPr>
          <w:color w:val="000000" w:themeColor="text1"/>
          <w:sz w:val="36"/>
          <w:szCs w:val="36"/>
        </w:rPr>
        <w:t xml:space="preserve"> </w:t>
      </w:r>
      <w:r w:rsidR="000C4EE3">
        <w:rPr>
          <w:sz w:val="24"/>
          <w:szCs w:val="24"/>
        </w:rPr>
        <w:t>\</w:t>
      </w:r>
      <w:r w:rsidRPr="000B5674">
        <w:rPr>
          <w:sz w:val="28"/>
          <w:szCs w:val="28"/>
        </w:rPr>
        <w:t xml:space="preserve"> No</w:t>
      </w:r>
      <w:r w:rsidRPr="000C4EE3">
        <w:rPr>
          <w:sz w:val="24"/>
          <w:szCs w:val="24"/>
        </w:rPr>
        <w:t xml:space="preserve"> </w:t>
      </w:r>
    </w:p>
    <w:p w:rsidR="00060907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 xml:space="preserve">Please list two references (these should be supervisors, teachers, professors, coaches, or other individuals that have supervised you.  Please avoid family members, friends, coworkers,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</w:t>
      </w:r>
    </w:p>
    <w:p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Reference 1:</w:t>
      </w:r>
    </w:p>
    <w:p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</w:p>
    <w:p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4163E3" w:rsidRDefault="004163E3" w:rsidP="005C24DB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 xml:space="preserve">Reference </w:t>
      </w:r>
      <w:r>
        <w:rPr>
          <w:sz w:val="24"/>
          <w:szCs w:val="24"/>
        </w:rPr>
        <w:t>2</w:t>
      </w:r>
      <w:r>
        <w:rPr>
          <w:sz w:val="24"/>
          <w:szCs w:val="24"/>
        </w:rPr>
        <w:t>:</w:t>
      </w:r>
    </w:p>
    <w:p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Relationship:</w:t>
      </w:r>
      <w:bookmarkStart w:id="0" w:name="_GoBack"/>
      <w:bookmarkEnd w:id="0"/>
    </w:p>
    <w:p w:rsidR="004163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Phone:</w:t>
      </w:r>
    </w:p>
    <w:p w:rsidR="004163E3" w:rsidRPr="000C4EE3" w:rsidRDefault="004163E3" w:rsidP="004163E3">
      <w:pPr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4163E3" w:rsidRDefault="004163E3" w:rsidP="005C24DB">
      <w:pPr>
        <w:rPr>
          <w:sz w:val="24"/>
          <w:szCs w:val="24"/>
        </w:rPr>
      </w:pPr>
    </w:p>
    <w:p w:rsidR="004163E3" w:rsidRPr="000C4EE3" w:rsidRDefault="004163E3" w:rsidP="005C24DB">
      <w:pPr>
        <w:rPr>
          <w:sz w:val="24"/>
          <w:szCs w:val="24"/>
        </w:rPr>
      </w:pPr>
    </w:p>
    <w:p w:rsidR="00060907" w:rsidRPr="000C4EE3" w:rsidRDefault="00060907" w:rsidP="005C24DB">
      <w:pPr>
        <w:rPr>
          <w:sz w:val="24"/>
          <w:szCs w:val="24"/>
        </w:rPr>
      </w:pPr>
      <w:r w:rsidRPr="000C4EE3">
        <w:rPr>
          <w:sz w:val="24"/>
          <w:szCs w:val="24"/>
        </w:rPr>
        <w:t>Signature of Applicant</w:t>
      </w:r>
      <w:r w:rsidR="003D5564">
        <w:rPr>
          <w:sz w:val="24"/>
          <w:szCs w:val="24"/>
        </w:rPr>
        <w:t xml:space="preserve">:     </w:t>
      </w:r>
      <w:r w:rsidR="0025375E">
        <w:rPr>
          <w:color w:val="FF0000"/>
          <w:sz w:val="24"/>
          <w:szCs w:val="24"/>
        </w:rPr>
        <w:tab/>
      </w:r>
      <w:r w:rsidRPr="000C4EE3">
        <w:rPr>
          <w:sz w:val="24"/>
          <w:szCs w:val="24"/>
        </w:rPr>
        <w:t>Date</w:t>
      </w:r>
      <w:r w:rsidR="003D5564">
        <w:rPr>
          <w:sz w:val="24"/>
          <w:szCs w:val="24"/>
        </w:rPr>
        <w:t xml:space="preserve">:     </w:t>
      </w:r>
    </w:p>
    <w:p w:rsidR="001B5A91" w:rsidRPr="000C4EE3" w:rsidRDefault="001B5A91" w:rsidP="005C24DB">
      <w:pPr>
        <w:rPr>
          <w:sz w:val="24"/>
          <w:szCs w:val="24"/>
        </w:rPr>
      </w:pPr>
    </w:p>
    <w:sectPr w:rsidR="001B5A91" w:rsidRPr="000C4EE3" w:rsidSect="0006090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B0" w:rsidRDefault="003D0EB0" w:rsidP="005C24DB">
      <w:pPr>
        <w:spacing w:after="0" w:line="240" w:lineRule="auto"/>
      </w:pPr>
      <w:r>
        <w:separator/>
      </w:r>
    </w:p>
  </w:endnote>
  <w:endnote w:type="continuationSeparator" w:id="0">
    <w:p w:rsidR="003D0EB0" w:rsidRDefault="003D0EB0" w:rsidP="005C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B0" w:rsidRDefault="003D0EB0" w:rsidP="005C24DB">
      <w:pPr>
        <w:spacing w:after="0" w:line="240" w:lineRule="auto"/>
      </w:pPr>
      <w:r>
        <w:separator/>
      </w:r>
    </w:p>
  </w:footnote>
  <w:footnote w:type="continuationSeparator" w:id="0">
    <w:p w:rsidR="003D0EB0" w:rsidRDefault="003D0EB0" w:rsidP="005C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E3"/>
    <w:rsid w:val="00006B85"/>
    <w:rsid w:val="00042202"/>
    <w:rsid w:val="00060907"/>
    <w:rsid w:val="000B5674"/>
    <w:rsid w:val="000C4EE3"/>
    <w:rsid w:val="000C5A29"/>
    <w:rsid w:val="00115A66"/>
    <w:rsid w:val="001B5A91"/>
    <w:rsid w:val="001D64EA"/>
    <w:rsid w:val="00226050"/>
    <w:rsid w:val="0025375E"/>
    <w:rsid w:val="00264672"/>
    <w:rsid w:val="0028410E"/>
    <w:rsid w:val="0038764A"/>
    <w:rsid w:val="003C2079"/>
    <w:rsid w:val="003D0EB0"/>
    <w:rsid w:val="003D2603"/>
    <w:rsid w:val="003D5564"/>
    <w:rsid w:val="004163E3"/>
    <w:rsid w:val="00421129"/>
    <w:rsid w:val="00462BEF"/>
    <w:rsid w:val="00501642"/>
    <w:rsid w:val="005C24DB"/>
    <w:rsid w:val="00712087"/>
    <w:rsid w:val="007F113D"/>
    <w:rsid w:val="00982C44"/>
    <w:rsid w:val="009F50BF"/>
    <w:rsid w:val="00A06274"/>
    <w:rsid w:val="00A40D62"/>
    <w:rsid w:val="00B904A4"/>
    <w:rsid w:val="00C7486F"/>
    <w:rsid w:val="00DB3961"/>
    <w:rsid w:val="00E75500"/>
    <w:rsid w:val="00ED0A41"/>
    <w:rsid w:val="00FD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480F"/>
  <w15:chartTrackingRefBased/>
  <w15:docId w15:val="{DEE1A63B-C8ED-6E4E-BA8C-7C99F54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4DB"/>
  </w:style>
  <w:style w:type="paragraph" w:styleId="Footer">
    <w:name w:val="footer"/>
    <w:basedOn w:val="Normal"/>
    <w:link w:val="FooterChar"/>
    <w:uiPriority w:val="99"/>
    <w:unhideWhenUsed/>
    <w:rsid w:val="005C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moore/Downloads/2020%20Staff%20Applicati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2020 Staff Application .dotx</Template>
  <TotalTime>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Moore</cp:lastModifiedBy>
  <cp:revision>1</cp:revision>
  <cp:lastPrinted>2018-09-27T15:37:00Z</cp:lastPrinted>
  <dcterms:created xsi:type="dcterms:W3CDTF">2019-11-08T03:17:00Z</dcterms:created>
  <dcterms:modified xsi:type="dcterms:W3CDTF">2019-11-08T03:19:00Z</dcterms:modified>
</cp:coreProperties>
</file>